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0B" w:rsidRDefault="0086010B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t2.gstatic.com/images?q=tbn:ANd9GcThVWZM5Fx8eGDSLcaUoanwAk6_X0qBoVud_k1Ze5thgu2ztoQmsceH-i8" href="http://www.google.ca/imgres?imgurl=http://www.bolgernow.com/blog/wp-content/uploads/2010/04/prisoner.gif&amp;imgrefurl=http://www.bolgernow.com/blog/?p=2764&amp;usg=__I6_h9Y5H0pqKg0MLmK822aH6DO4=&amp;h=580&amp;w=875&amp;sz=41&amp;hl=en&amp;start=1&amp;zoom=1&amp;um=1&amp;itbs=1&amp;tbnid=6QACWV9b1GRhZM:&amp;tbnh=97&amp;tbnw=146&amp;prev=/images?q=prisoner&amp;um=1&amp;hl=en&amp;rlz=1T4GGIR_enCA219CA221&amp;tbs=isch:1&amp;ei=-ihCTdHqM4LqgAeV2ODK" style="position:absolute;margin-left:25.15pt;margin-top:67.5pt;width:139pt;height:126pt;z-index:251658240;visibility:visible" o:button="t">
            <v:fill o:detectmouseclick="t"/>
            <v:imagedata r:id="rId4" o:title=""/>
          </v:shape>
        </w:pict>
      </w:r>
      <w:r w:rsidRPr="008671C5">
        <w:rPr>
          <w:noProof/>
          <w:lang w:val="en-US"/>
        </w:rPr>
        <w:pict>
          <v:shape id="Picture 0" o:spid="_x0000_i1025" type="#_x0000_t75" alt="ReleasethePrisonersGameBoardEdited.jpg" style="width:638.25pt;height:460.5pt;visibility:visible">
            <v:imagedata r:id="rId5" o:title=""/>
          </v:shape>
        </w:pict>
      </w:r>
    </w:p>
    <w:p w:rsidR="0086010B" w:rsidRDefault="0086010B">
      <w:r w:rsidRPr="008671C5">
        <w:rPr>
          <w:noProof/>
          <w:lang w:val="en-US"/>
        </w:rPr>
        <w:pict>
          <v:shape id="Picture 1" o:spid="_x0000_i1026" type="#_x0000_t75" style="width:660pt;height:477.75pt;visibility:visible">
            <v:imagedata r:id="rId6" o:title=""/>
          </v:shape>
        </w:pict>
      </w:r>
    </w:p>
    <w:p w:rsidR="0086010B" w:rsidRPr="002B5B03" w:rsidRDefault="0086010B" w:rsidP="002B5B03">
      <w:pPr>
        <w:jc w:val="center"/>
        <w:rPr>
          <w:b/>
          <w:bCs/>
          <w:sz w:val="56"/>
          <w:szCs w:val="56"/>
          <w:u w:val="single"/>
        </w:rPr>
      </w:pPr>
      <w:r>
        <w:rPr>
          <w:noProof/>
          <w:lang w:val="en-US"/>
        </w:rPr>
        <w:pict>
          <v:shape id="Picture 5" o:spid="_x0000_s1027" type="#_x0000_t75" alt="http://t2.gstatic.com/images?q=tbn:ANd9GcQeEM55FhwXhMbC3JyetuoUC5lycPlhyIWxq-AryByLgYqRGgiMLYuIYZdK" href="http://www.google.ca/imgres?imgurl=http://wilderdom.com/images/dice.gif&amp;imgrefurl=http://wilderdom.com/games/descriptions/Dice.html&amp;usg=__-nC2KeB9TMDEJqhnqE7JWOvwzVk=&amp;h=413&amp;w=552&amp;sz=7&amp;hl=en&amp;start=1&amp;zoom=1&amp;um=1&amp;itbs=1&amp;tbnid=uH9WngYizCMl4M:&amp;tbnh=100&amp;tbnw=133&amp;prev=/images?q=dice&amp;um=1&amp;hl=en&amp;rlz=1T4GGIR_enCA219CA221&amp;tbs=isch:1&amp;ei=_ilCTYWmMIbUgQfJtOCp" style="position:absolute;left:0;text-align:left;margin-left:524.3pt;margin-top:-61.85pt;width:138pt;height:104.6pt;z-index:251659264;visibility:visible" o:button="t">
            <v:fill o:detectmouseclick="t"/>
            <v:imagedata r:id="rId7" o:title=""/>
          </v:shape>
        </w:pict>
      </w:r>
      <w:r w:rsidRPr="002B5B03">
        <w:rPr>
          <w:b/>
          <w:bCs/>
          <w:sz w:val="56"/>
          <w:szCs w:val="56"/>
          <w:u w:val="single"/>
        </w:rPr>
        <w:t>EXPERIMENTAL PROBABILITY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1083"/>
      </w:tblGrid>
      <w:tr w:rsidR="0086010B" w:rsidRPr="008671C5">
        <w:tc>
          <w:tcPr>
            <w:tcW w:w="2093" w:type="dxa"/>
            <w:shd w:val="clear" w:color="auto" w:fill="000000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 w:rsidRPr="008671C5">
              <w:rPr>
                <w:b/>
                <w:bCs/>
                <w:sz w:val="56"/>
                <w:szCs w:val="56"/>
              </w:rPr>
              <w:t>SUM</w:t>
            </w:r>
          </w:p>
        </w:tc>
        <w:tc>
          <w:tcPr>
            <w:tcW w:w="11083" w:type="dxa"/>
            <w:shd w:val="clear" w:color="auto" w:fill="000000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 w:rsidRPr="008671C5">
              <w:rPr>
                <w:b/>
                <w:bCs/>
                <w:sz w:val="56"/>
                <w:szCs w:val="56"/>
              </w:rPr>
              <w:t>Frequency Tally</w:t>
            </w:r>
          </w:p>
        </w:tc>
      </w:tr>
      <w:tr w:rsidR="0086010B" w:rsidRPr="008671C5">
        <w:tc>
          <w:tcPr>
            <w:tcW w:w="2093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11083" w:type="dxa"/>
          </w:tcPr>
          <w:p w:rsidR="0086010B" w:rsidRPr="008671C5" w:rsidRDefault="0086010B" w:rsidP="008671C5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86010B" w:rsidRPr="008671C5">
        <w:tc>
          <w:tcPr>
            <w:tcW w:w="2093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11083" w:type="dxa"/>
          </w:tcPr>
          <w:p w:rsidR="0086010B" w:rsidRPr="008671C5" w:rsidRDefault="0086010B" w:rsidP="008671C5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86010B" w:rsidRPr="008671C5">
        <w:tc>
          <w:tcPr>
            <w:tcW w:w="2093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11083" w:type="dxa"/>
          </w:tcPr>
          <w:p w:rsidR="0086010B" w:rsidRPr="008671C5" w:rsidRDefault="0086010B" w:rsidP="008671C5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86010B" w:rsidRPr="008671C5">
        <w:tc>
          <w:tcPr>
            <w:tcW w:w="2093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11083" w:type="dxa"/>
          </w:tcPr>
          <w:p w:rsidR="0086010B" w:rsidRPr="008671C5" w:rsidRDefault="0086010B" w:rsidP="008671C5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86010B" w:rsidRPr="008671C5">
        <w:tc>
          <w:tcPr>
            <w:tcW w:w="2093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1083" w:type="dxa"/>
          </w:tcPr>
          <w:p w:rsidR="0086010B" w:rsidRPr="008671C5" w:rsidRDefault="0086010B" w:rsidP="008671C5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86010B" w:rsidRPr="008671C5">
        <w:tc>
          <w:tcPr>
            <w:tcW w:w="2093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1083" w:type="dxa"/>
          </w:tcPr>
          <w:p w:rsidR="0086010B" w:rsidRPr="008671C5" w:rsidRDefault="0086010B" w:rsidP="008671C5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86010B" w:rsidRPr="008671C5">
        <w:tc>
          <w:tcPr>
            <w:tcW w:w="2093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11083" w:type="dxa"/>
          </w:tcPr>
          <w:p w:rsidR="0086010B" w:rsidRPr="008671C5" w:rsidRDefault="0086010B" w:rsidP="008671C5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86010B" w:rsidRPr="008671C5">
        <w:tc>
          <w:tcPr>
            <w:tcW w:w="2093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11083" w:type="dxa"/>
          </w:tcPr>
          <w:p w:rsidR="0086010B" w:rsidRPr="008671C5" w:rsidRDefault="0086010B" w:rsidP="008671C5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86010B" w:rsidRPr="008671C5">
        <w:tc>
          <w:tcPr>
            <w:tcW w:w="2093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11083" w:type="dxa"/>
          </w:tcPr>
          <w:p w:rsidR="0086010B" w:rsidRPr="008671C5" w:rsidRDefault="0086010B" w:rsidP="008671C5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86010B" w:rsidRPr="008671C5">
        <w:tc>
          <w:tcPr>
            <w:tcW w:w="2093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11</w:t>
            </w:r>
          </w:p>
        </w:tc>
        <w:tc>
          <w:tcPr>
            <w:tcW w:w="11083" w:type="dxa"/>
          </w:tcPr>
          <w:p w:rsidR="0086010B" w:rsidRPr="008671C5" w:rsidRDefault="0086010B" w:rsidP="008671C5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86010B" w:rsidRPr="008671C5">
        <w:tc>
          <w:tcPr>
            <w:tcW w:w="2093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 w:rsidRPr="008671C5">
              <w:rPr>
                <w:b/>
                <w:bCs/>
                <w:sz w:val="56"/>
                <w:szCs w:val="56"/>
              </w:rPr>
              <w:t>12</w:t>
            </w:r>
          </w:p>
        </w:tc>
        <w:tc>
          <w:tcPr>
            <w:tcW w:w="11083" w:type="dxa"/>
          </w:tcPr>
          <w:p w:rsidR="0086010B" w:rsidRPr="008671C5" w:rsidRDefault="0086010B" w:rsidP="008671C5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</w:tbl>
    <w:p w:rsidR="0086010B" w:rsidRPr="002B5B03" w:rsidRDefault="0086010B" w:rsidP="000B6D28">
      <w:pPr>
        <w:rPr>
          <w:b/>
          <w:bCs/>
          <w:sz w:val="56"/>
          <w:szCs w:val="56"/>
          <w:u w:val="single"/>
        </w:rPr>
      </w:pPr>
      <w:r>
        <w:rPr>
          <w:noProof/>
          <w:lang w:val="en-US"/>
        </w:rPr>
        <w:pict>
          <v:shape id="_x0000_s1028" type="#_x0000_t75" alt="http://t2.gstatic.com/images?q=tbn:ANd9GcQeEM55FhwXhMbC3JyetuoUC5lycPlhyIWxq-AryByLgYqRGgiMLYuIYZdK" href="http://www.google.ca/imgres?imgurl=http://wilderdom.com/images/dice.gif&amp;imgrefurl=http://wilderdom.com/games/descriptions/Dice.html&amp;usg=__-nC2KeB9TMDEJqhnqE7JWOvwzVk=&amp;h=413&amp;w=552&amp;sz=7&amp;hl=en&amp;start=1&amp;zoom=1&amp;um=1&amp;itbs=1&amp;tbnid=uH9WngYizCMl4M:&amp;tbnh=100&amp;tbnw=133&amp;prev=/images?q=dice&amp;um=1&amp;hl=en&amp;rlz=1T4GGIR_enCA219CA221&amp;tbs=isch:1&amp;ei=_ilCTYWmMIbUgQfJtOCp" style="position:absolute;margin-left:516.75pt;margin-top:-61.85pt;width:138pt;height:104.6pt;z-index:251660288;visibility:visible;mso-position-horizontal-relative:text;mso-position-vertical-relative:text" o:button="t">
            <v:fill o:detectmouseclick="t"/>
            <v:imagedata r:id="rId7" o:title=""/>
          </v:shape>
        </w:pict>
      </w:r>
      <w:r>
        <w:rPr>
          <w:b/>
          <w:bCs/>
          <w:sz w:val="56"/>
          <w:szCs w:val="56"/>
          <w:u w:val="single"/>
        </w:rPr>
        <w:t>THEORECTIC</w:t>
      </w:r>
      <w:r w:rsidRPr="002B5B03">
        <w:rPr>
          <w:b/>
          <w:bCs/>
          <w:sz w:val="56"/>
          <w:szCs w:val="56"/>
          <w:u w:val="single"/>
        </w:rPr>
        <w:t>AL PROBABILITY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8940"/>
        <w:gridCol w:w="2578"/>
      </w:tblGrid>
      <w:tr w:rsidR="0086010B" w:rsidRPr="008671C5">
        <w:tc>
          <w:tcPr>
            <w:tcW w:w="1658" w:type="dxa"/>
            <w:shd w:val="clear" w:color="auto" w:fill="000000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SUM</w:t>
            </w:r>
          </w:p>
        </w:tc>
        <w:tc>
          <w:tcPr>
            <w:tcW w:w="8940" w:type="dxa"/>
            <w:shd w:val="clear" w:color="auto" w:fill="000000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8671C5">
              <w:rPr>
                <w:b/>
                <w:bCs/>
                <w:sz w:val="52"/>
                <w:szCs w:val="52"/>
              </w:rPr>
              <w:t>Possible Combinations</w:t>
            </w:r>
          </w:p>
        </w:tc>
        <w:tc>
          <w:tcPr>
            <w:tcW w:w="2578" w:type="dxa"/>
            <w:shd w:val="clear" w:color="auto" w:fill="000000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671C5">
              <w:rPr>
                <w:b/>
                <w:bCs/>
                <w:sz w:val="32"/>
                <w:szCs w:val="32"/>
              </w:rPr>
              <w:t>Total Combinations to Achieve SUM</w:t>
            </w:r>
          </w:p>
        </w:tc>
      </w:tr>
      <w:tr w:rsidR="0086010B" w:rsidRPr="008671C5">
        <w:trPr>
          <w:trHeight w:val="517"/>
        </w:trPr>
        <w:tc>
          <w:tcPr>
            <w:tcW w:w="1658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671C5"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8940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  <w:r w:rsidRPr="008671C5">
              <w:rPr>
                <w:sz w:val="48"/>
                <w:szCs w:val="48"/>
              </w:rPr>
              <w:t>1 + 1</w:t>
            </w:r>
          </w:p>
        </w:tc>
        <w:tc>
          <w:tcPr>
            <w:tcW w:w="2578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  <w:r w:rsidRPr="008671C5">
              <w:rPr>
                <w:sz w:val="48"/>
                <w:szCs w:val="48"/>
              </w:rPr>
              <w:t>1</w:t>
            </w:r>
          </w:p>
        </w:tc>
      </w:tr>
      <w:tr w:rsidR="0086010B" w:rsidRPr="008671C5">
        <w:tc>
          <w:tcPr>
            <w:tcW w:w="1658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671C5"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8940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  <w:r w:rsidRPr="008671C5">
              <w:rPr>
                <w:sz w:val="48"/>
                <w:szCs w:val="48"/>
              </w:rPr>
              <w:t>1 + 2, 2 + 1</w:t>
            </w:r>
          </w:p>
        </w:tc>
        <w:tc>
          <w:tcPr>
            <w:tcW w:w="2578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  <w:r w:rsidRPr="008671C5">
              <w:rPr>
                <w:sz w:val="48"/>
                <w:szCs w:val="48"/>
              </w:rPr>
              <w:t>2</w:t>
            </w:r>
          </w:p>
        </w:tc>
      </w:tr>
      <w:tr w:rsidR="0086010B" w:rsidRPr="008671C5">
        <w:tc>
          <w:tcPr>
            <w:tcW w:w="1658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671C5"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940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  <w:r w:rsidRPr="008671C5">
              <w:rPr>
                <w:sz w:val="48"/>
                <w:szCs w:val="48"/>
              </w:rPr>
              <w:t>1 + 3, 2 + 2, 3 + 1</w:t>
            </w:r>
          </w:p>
        </w:tc>
        <w:tc>
          <w:tcPr>
            <w:tcW w:w="2578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86010B" w:rsidRPr="008671C5">
        <w:tc>
          <w:tcPr>
            <w:tcW w:w="1658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671C5">
              <w:rPr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8940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578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86010B" w:rsidRPr="008671C5">
        <w:tc>
          <w:tcPr>
            <w:tcW w:w="1658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671C5"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8940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578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86010B" w:rsidRPr="008671C5">
        <w:tc>
          <w:tcPr>
            <w:tcW w:w="1658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671C5"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8940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578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86010B" w:rsidRPr="008671C5">
        <w:tc>
          <w:tcPr>
            <w:tcW w:w="1658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671C5"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8940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578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86010B" w:rsidRPr="008671C5">
        <w:tc>
          <w:tcPr>
            <w:tcW w:w="1658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671C5"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8940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578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86010B" w:rsidRPr="008671C5">
        <w:trPr>
          <w:trHeight w:val="497"/>
        </w:trPr>
        <w:tc>
          <w:tcPr>
            <w:tcW w:w="1658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671C5">
              <w:rPr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8940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578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86010B" w:rsidRPr="008671C5">
        <w:tc>
          <w:tcPr>
            <w:tcW w:w="1658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671C5">
              <w:rPr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8940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578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86010B" w:rsidRPr="008671C5">
        <w:tc>
          <w:tcPr>
            <w:tcW w:w="1658" w:type="dxa"/>
          </w:tcPr>
          <w:p w:rsidR="0086010B" w:rsidRPr="008671C5" w:rsidRDefault="0086010B" w:rsidP="008671C5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671C5"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8940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578" w:type="dxa"/>
          </w:tcPr>
          <w:p w:rsidR="0086010B" w:rsidRPr="008671C5" w:rsidRDefault="0086010B" w:rsidP="008671C5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86010B" w:rsidRPr="000B6D28" w:rsidRDefault="0086010B">
      <w:pPr>
        <w:rPr>
          <w:sz w:val="32"/>
          <w:szCs w:val="32"/>
        </w:rPr>
      </w:pPr>
    </w:p>
    <w:sectPr w:rsidR="0086010B" w:rsidRPr="000B6D28" w:rsidSect="00E215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5C8"/>
    <w:rsid w:val="000B6D28"/>
    <w:rsid w:val="002B5B03"/>
    <w:rsid w:val="003E6A83"/>
    <w:rsid w:val="005F273C"/>
    <w:rsid w:val="005F41BD"/>
    <w:rsid w:val="006B219B"/>
    <w:rsid w:val="00703E04"/>
    <w:rsid w:val="0086010B"/>
    <w:rsid w:val="008671C5"/>
    <w:rsid w:val="00A04588"/>
    <w:rsid w:val="00A23163"/>
    <w:rsid w:val="00AD72F5"/>
    <w:rsid w:val="00B26594"/>
    <w:rsid w:val="00B26E1E"/>
    <w:rsid w:val="00CA4AB5"/>
    <w:rsid w:val="00E2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3C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31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42</Words>
  <Characters>241</Characters>
  <Application>Microsoft Office Outlook</Application>
  <DocSecurity>0</DocSecurity>
  <Lines>0</Lines>
  <Paragraphs>0</Paragraphs>
  <ScaleCrop>false</ScaleCrop>
  <Company>Chignecto-Central Regional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</dc:creator>
  <cp:keywords/>
  <dc:description/>
  <cp:lastModifiedBy>CCRSB</cp:lastModifiedBy>
  <cp:revision>2</cp:revision>
  <cp:lastPrinted>2011-01-28T12:49:00Z</cp:lastPrinted>
  <dcterms:created xsi:type="dcterms:W3CDTF">2013-01-24T00:23:00Z</dcterms:created>
  <dcterms:modified xsi:type="dcterms:W3CDTF">2013-01-24T00:23:00Z</dcterms:modified>
</cp:coreProperties>
</file>